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1805" w14:textId="77777777" w:rsidR="003C25CE" w:rsidRPr="005D73FF" w:rsidRDefault="003C25CE">
      <w:pPr>
        <w:rPr>
          <w:b/>
          <w:bCs/>
          <w:sz w:val="24"/>
          <w:szCs w:val="24"/>
        </w:rPr>
      </w:pPr>
      <w:r w:rsidRPr="005D73FF">
        <w:rPr>
          <w:b/>
          <w:bCs/>
          <w:sz w:val="24"/>
          <w:szCs w:val="24"/>
        </w:rPr>
        <w:t>Garažna razprodaja – prijava prodajnega mesta</w:t>
      </w:r>
    </w:p>
    <w:p w14:paraId="6BC93242" w14:textId="77777777" w:rsidR="003C25CE" w:rsidRPr="003C25CE" w:rsidRDefault="003C25CE">
      <w:pPr>
        <w:rPr>
          <w:sz w:val="24"/>
          <w:szCs w:val="24"/>
        </w:rPr>
      </w:pPr>
    </w:p>
    <w:p w14:paraId="209A01E5" w14:textId="77777777" w:rsidR="003C25CE" w:rsidRPr="003C25CE" w:rsidRDefault="003C25CE">
      <w:pPr>
        <w:rPr>
          <w:sz w:val="24"/>
          <w:szCs w:val="24"/>
        </w:rPr>
      </w:pPr>
      <w:r w:rsidRPr="003C25CE">
        <w:rPr>
          <w:sz w:val="24"/>
          <w:szCs w:val="24"/>
        </w:rPr>
        <w:t xml:space="preserve">Ime  in priimek </w:t>
      </w:r>
      <w:r w:rsidRPr="003C25CE">
        <w:rPr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3C25CE">
        <w:rPr>
          <w:sz w:val="24"/>
          <w:szCs w:val="24"/>
        </w:rPr>
        <w:instrText xml:space="preserve"> FORMTEXT </w:instrText>
      </w:r>
      <w:r w:rsidRPr="003C25CE">
        <w:rPr>
          <w:sz w:val="24"/>
          <w:szCs w:val="24"/>
        </w:rPr>
      </w:r>
      <w:r w:rsidRPr="003C25CE">
        <w:rPr>
          <w:sz w:val="24"/>
          <w:szCs w:val="24"/>
        </w:rPr>
        <w:fldChar w:fldCharType="separate"/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sz w:val="24"/>
          <w:szCs w:val="24"/>
        </w:rPr>
        <w:fldChar w:fldCharType="end"/>
      </w:r>
      <w:bookmarkEnd w:id="0"/>
    </w:p>
    <w:p w14:paraId="4F4761AB" w14:textId="77777777" w:rsidR="003C25CE" w:rsidRPr="003C25CE" w:rsidRDefault="003C25CE">
      <w:pPr>
        <w:rPr>
          <w:sz w:val="24"/>
          <w:szCs w:val="24"/>
        </w:rPr>
      </w:pPr>
    </w:p>
    <w:p w14:paraId="007AAECC" w14:textId="77777777" w:rsidR="003C25CE" w:rsidRPr="003C25CE" w:rsidRDefault="003C25CE">
      <w:pPr>
        <w:rPr>
          <w:sz w:val="24"/>
          <w:szCs w:val="24"/>
        </w:rPr>
      </w:pPr>
      <w:r w:rsidRPr="003C25CE">
        <w:rPr>
          <w:sz w:val="24"/>
          <w:szCs w:val="24"/>
        </w:rPr>
        <w:t>Naslov garažne razprodaje</w:t>
      </w:r>
      <w:r w:rsidR="005D73FF">
        <w:rPr>
          <w:sz w:val="24"/>
          <w:szCs w:val="24"/>
        </w:rPr>
        <w:t xml:space="preserve"> (kraj, hišna številka)</w:t>
      </w:r>
      <w:r w:rsidRPr="003C25CE">
        <w:rPr>
          <w:sz w:val="24"/>
          <w:szCs w:val="24"/>
        </w:rPr>
        <w:t xml:space="preserve"> </w:t>
      </w:r>
      <w:r w:rsidRPr="003C25CE">
        <w:rPr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C25CE">
        <w:rPr>
          <w:sz w:val="24"/>
          <w:szCs w:val="24"/>
        </w:rPr>
        <w:instrText xml:space="preserve"> FORMTEXT </w:instrText>
      </w:r>
      <w:r w:rsidRPr="003C25CE">
        <w:rPr>
          <w:sz w:val="24"/>
          <w:szCs w:val="24"/>
        </w:rPr>
      </w:r>
      <w:r w:rsidRPr="003C25CE">
        <w:rPr>
          <w:sz w:val="24"/>
          <w:szCs w:val="24"/>
        </w:rPr>
        <w:fldChar w:fldCharType="separate"/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sz w:val="24"/>
          <w:szCs w:val="24"/>
        </w:rPr>
        <w:fldChar w:fldCharType="end"/>
      </w:r>
    </w:p>
    <w:p w14:paraId="7D907B22" w14:textId="77777777" w:rsidR="003C25CE" w:rsidRPr="003C25CE" w:rsidRDefault="003C25CE">
      <w:pPr>
        <w:rPr>
          <w:sz w:val="24"/>
          <w:szCs w:val="24"/>
        </w:rPr>
      </w:pPr>
    </w:p>
    <w:p w14:paraId="2AD0BBF1" w14:textId="77777777" w:rsidR="003C25CE" w:rsidRPr="003C25CE" w:rsidRDefault="003C25CE">
      <w:pPr>
        <w:rPr>
          <w:sz w:val="24"/>
          <w:szCs w:val="24"/>
        </w:rPr>
      </w:pPr>
      <w:r w:rsidRPr="003C25CE">
        <w:rPr>
          <w:sz w:val="24"/>
          <w:szCs w:val="24"/>
        </w:rPr>
        <w:t xml:space="preserve">Kontaktna telefonska številka </w:t>
      </w:r>
      <w:r w:rsidRPr="003C25CE">
        <w:rPr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C25CE">
        <w:rPr>
          <w:sz w:val="24"/>
          <w:szCs w:val="24"/>
        </w:rPr>
        <w:instrText xml:space="preserve"> FORMTEXT </w:instrText>
      </w:r>
      <w:r w:rsidRPr="003C25CE">
        <w:rPr>
          <w:sz w:val="24"/>
          <w:szCs w:val="24"/>
        </w:rPr>
      </w:r>
      <w:r w:rsidRPr="003C25CE">
        <w:rPr>
          <w:sz w:val="24"/>
          <w:szCs w:val="24"/>
        </w:rPr>
        <w:fldChar w:fldCharType="separate"/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sz w:val="24"/>
          <w:szCs w:val="24"/>
        </w:rPr>
        <w:fldChar w:fldCharType="end"/>
      </w:r>
    </w:p>
    <w:p w14:paraId="24C6E3D8" w14:textId="77777777" w:rsidR="003C25CE" w:rsidRDefault="003C25CE">
      <w:pPr>
        <w:rPr>
          <w:sz w:val="24"/>
          <w:szCs w:val="24"/>
        </w:rPr>
      </w:pPr>
    </w:p>
    <w:p w14:paraId="7D1FA065" w14:textId="11B4B1F1" w:rsidR="003C25CE" w:rsidRDefault="005D73FF">
      <w:pPr>
        <w:rPr>
          <w:sz w:val="24"/>
          <w:szCs w:val="24"/>
        </w:rPr>
      </w:pPr>
      <w:r>
        <w:rPr>
          <w:sz w:val="24"/>
          <w:szCs w:val="24"/>
        </w:rPr>
        <w:t>Spodaj podpisani izjavlja</w:t>
      </w:r>
      <w:r w:rsidR="00F94EA6">
        <w:rPr>
          <w:sz w:val="24"/>
          <w:szCs w:val="24"/>
        </w:rPr>
        <w:t>m</w:t>
      </w:r>
      <w:r>
        <w:rPr>
          <w:sz w:val="24"/>
          <w:szCs w:val="24"/>
        </w:rPr>
        <w:t>, da na garažni razprodaji ne bom prodajal hrane, pijače ali trgovskega blaga za preprodajo</w:t>
      </w:r>
      <w:r w:rsidR="00F94EA6">
        <w:rPr>
          <w:sz w:val="24"/>
          <w:szCs w:val="24"/>
        </w:rPr>
        <w:t xml:space="preserve"> in pooblaščam Zavod za turizem in kulturo Žirovnica, da objavi kraj prodaje na internetni strani zavoda ter opravi prijavo prodaje na PP Jesenice pred pričetkom garažne razprodaje.</w:t>
      </w:r>
    </w:p>
    <w:p w14:paraId="4159351B" w14:textId="77777777" w:rsidR="005D73FF" w:rsidRDefault="005D73FF">
      <w:pPr>
        <w:rPr>
          <w:sz w:val="24"/>
          <w:szCs w:val="24"/>
        </w:rPr>
      </w:pPr>
    </w:p>
    <w:p w14:paraId="165734BD" w14:textId="77777777" w:rsidR="005D73FF" w:rsidRDefault="005D73FF">
      <w:pPr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Pr="003C25CE">
        <w:rPr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3C25CE">
        <w:rPr>
          <w:sz w:val="24"/>
          <w:szCs w:val="24"/>
        </w:rPr>
        <w:instrText xml:space="preserve"> FORMTEXT </w:instrText>
      </w:r>
      <w:r w:rsidRPr="003C25CE">
        <w:rPr>
          <w:sz w:val="24"/>
          <w:szCs w:val="24"/>
        </w:rPr>
      </w:r>
      <w:r w:rsidRPr="003C25CE">
        <w:rPr>
          <w:sz w:val="24"/>
          <w:szCs w:val="24"/>
        </w:rPr>
        <w:fldChar w:fldCharType="separate"/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noProof/>
          <w:sz w:val="24"/>
          <w:szCs w:val="24"/>
        </w:rPr>
        <w:t> </w:t>
      </w:r>
      <w:r w:rsidRPr="003C25CE">
        <w:rPr>
          <w:sz w:val="24"/>
          <w:szCs w:val="24"/>
        </w:rPr>
        <w:fldChar w:fldCharType="end"/>
      </w:r>
    </w:p>
    <w:p w14:paraId="2A8EE7AA" w14:textId="77777777" w:rsidR="005D73FF" w:rsidRPr="003C25CE" w:rsidRDefault="005D73FF">
      <w:pPr>
        <w:rPr>
          <w:sz w:val="24"/>
          <w:szCs w:val="24"/>
        </w:rPr>
      </w:pPr>
    </w:p>
    <w:p w14:paraId="475A36A8" w14:textId="77777777" w:rsidR="003C25CE" w:rsidRDefault="003C25CE"/>
    <w:p w14:paraId="6AEF92F6" w14:textId="77777777" w:rsidR="003C25CE" w:rsidRDefault="003C25CE"/>
    <w:sectPr w:rsidR="003C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+Gifye/EES+wnBWZDi/Hn5tuR0LGfgexrLCPE8xZ5/KMJknh8f+vaI6wSNFlHLRrlnT8k/K8QAgOdT3wWOHO0Q==" w:salt="nh+Wc33j0XOUkaIsdNyj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A6"/>
    <w:rsid w:val="003C25CE"/>
    <w:rsid w:val="005D73FF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C72C"/>
  <w15:chartTrackingRefBased/>
  <w15:docId w15:val="{78EE8129-A206-49B3-A416-8D804DB7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\Documents\Gara&#382;na%20razprodaja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Garažna razprodaja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Janezd</dc:creator>
  <cp:keywords/>
  <dc:description/>
  <cp:lastModifiedBy>Janez Dolžan</cp:lastModifiedBy>
  <cp:revision>1</cp:revision>
  <dcterms:created xsi:type="dcterms:W3CDTF">2022-03-10T07:43:00Z</dcterms:created>
  <dcterms:modified xsi:type="dcterms:W3CDTF">2022-03-10T07:50:00Z</dcterms:modified>
</cp:coreProperties>
</file>